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3C" w:rsidRDefault="007E383C" w:rsidP="007E383C">
      <w:pPr>
        <w:pStyle w:val="Nagwek"/>
        <w:ind w:left="708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1905</wp:posOffset>
            </wp:positionV>
            <wp:extent cx="1200150" cy="1238250"/>
            <wp:effectExtent l="19050" t="0" r="0" b="0"/>
            <wp:wrapSquare wrapText="bothSides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  <w:szCs w:val="32"/>
        </w:rPr>
        <w:t>Szkoła Podstawowa w Straszynie</w:t>
      </w:r>
    </w:p>
    <w:p w:rsidR="007E383C" w:rsidRDefault="007E383C" w:rsidP="007E383C">
      <w:pPr>
        <w:pStyle w:val="Nagwek"/>
        <w:ind w:left="1416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83-010 Straszyn, ul. Starogardzka 48</w:t>
      </w:r>
    </w:p>
    <w:p w:rsidR="007E383C" w:rsidRPr="00E3425F" w:rsidRDefault="007E383C" w:rsidP="007E383C">
      <w:pPr>
        <w:pStyle w:val="Nagwek"/>
        <w:ind w:left="708"/>
        <w:jc w:val="center"/>
        <w:rPr>
          <w:rFonts w:ascii="Monotype Corsiva" w:hAnsi="Monotype Corsiva" w:cs="Arial"/>
          <w:lang w:val="en-US"/>
        </w:rPr>
      </w:pPr>
      <w:r w:rsidRPr="00E3425F">
        <w:rPr>
          <w:rFonts w:ascii="Monotype Corsiva" w:hAnsi="Monotype Corsiva" w:cs="Arial"/>
          <w:lang w:val="en-US"/>
        </w:rPr>
        <w:t>tel</w:t>
      </w:r>
      <w:proofErr w:type="gramStart"/>
      <w:r w:rsidRPr="00E3425F">
        <w:rPr>
          <w:rFonts w:ascii="Monotype Corsiva" w:hAnsi="Monotype Corsiva" w:cs="Arial"/>
          <w:lang w:val="en-US"/>
        </w:rPr>
        <w:t>./</w:t>
      </w:r>
      <w:proofErr w:type="gramEnd"/>
      <w:r w:rsidRPr="00E3425F">
        <w:rPr>
          <w:rFonts w:ascii="Monotype Corsiva" w:hAnsi="Monotype Corsiva" w:cs="Arial"/>
          <w:lang w:val="en-US"/>
        </w:rPr>
        <w:t>fax 058/682-89-66, 683-56-95</w:t>
      </w:r>
    </w:p>
    <w:p w:rsidR="00035A2B" w:rsidRPr="006C7E22" w:rsidRDefault="007E383C" w:rsidP="006C7E22">
      <w:pPr>
        <w:pStyle w:val="Nagwek"/>
        <w:ind w:left="2124"/>
        <w:jc w:val="center"/>
        <w:rPr>
          <w:rFonts w:ascii="Monotype Corsiva" w:hAnsi="Monotype Corsiva" w:cs="Arial"/>
          <w:color w:val="0000FF"/>
          <w:lang w:val="en-US"/>
        </w:rPr>
      </w:pPr>
      <w:r w:rsidRPr="00E3425F">
        <w:rPr>
          <w:rFonts w:ascii="Monotype Corsiva" w:hAnsi="Monotype Corsiva" w:cs="Arial"/>
          <w:lang w:val="en-US"/>
        </w:rPr>
        <w:t xml:space="preserve">    </w:t>
      </w:r>
      <w:proofErr w:type="gramStart"/>
      <w:r w:rsidRPr="00E3425F">
        <w:rPr>
          <w:rFonts w:ascii="Monotype Corsiva" w:hAnsi="Monotype Corsiva" w:cs="Arial"/>
          <w:lang w:val="en-US"/>
        </w:rPr>
        <w:t>e-mail</w:t>
      </w:r>
      <w:proofErr w:type="gramEnd"/>
      <w:r w:rsidRPr="00E3425F">
        <w:rPr>
          <w:rFonts w:ascii="Monotype Corsiva" w:hAnsi="Monotype Corsiva" w:cs="Arial"/>
          <w:lang w:val="en-US"/>
        </w:rPr>
        <w:t xml:space="preserve">: </w:t>
      </w:r>
      <w:hyperlink r:id="rId5" w:history="1">
        <w:r w:rsidRPr="00E3425F">
          <w:rPr>
            <w:rStyle w:val="Hipercze"/>
            <w:rFonts w:ascii="Monotype Corsiva" w:eastAsiaTheme="majorEastAsia" w:hAnsi="Monotype Corsiva" w:cs="Arial"/>
            <w:lang w:val="en-US"/>
          </w:rPr>
          <w:t>zsstraszyn@interia.pl</w:t>
        </w:r>
      </w:hyperlink>
      <w:r w:rsidR="00E342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margin">
                  <wp:posOffset>-152400</wp:posOffset>
                </wp:positionH>
                <wp:positionV relativeFrom="paragraph">
                  <wp:posOffset>-729615</wp:posOffset>
                </wp:positionV>
                <wp:extent cx="2371725" cy="904875"/>
                <wp:effectExtent l="0" t="0" r="9525" b="952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25F" w:rsidRDefault="007E383C" w:rsidP="00E342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E3425F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Szkoła Podstawowa w Straszynie</w:t>
                            </w:r>
                          </w:p>
                          <w:p w:rsidR="007E383C" w:rsidRDefault="007E383C" w:rsidP="007E383C"/>
                          <w:p w:rsidR="007E383C" w:rsidRDefault="007E383C" w:rsidP="007E383C"/>
                          <w:p w:rsidR="007E383C" w:rsidRDefault="007E383C" w:rsidP="007E383C"/>
                          <w:p w:rsidR="007E383C" w:rsidRDefault="007E383C" w:rsidP="007E383C"/>
                          <w:p w:rsidR="007E383C" w:rsidRDefault="007E383C" w:rsidP="007E383C"/>
                        </w:txbxContent>
                      </wps:txbx>
                      <wps:bodyPr rot="0" spcFirstLastPara="1" vertOverflow="overflow" horzOverflow="overflow" vert="horz" wrap="square" lIns="0" tIns="0" rIns="0" bIns="0" numCol="1" spcCol="0" rtlCol="0" fromWordArt="0" anchor="t" anchorCtr="0" forceAA="0" compatLnSpc="1">
                        <a:prstTxWarp prst="textArchUp">
                          <a:avLst>
                            <a:gd name="adj" fmla="val 103807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12pt;margin-top:-57.45pt;width:186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" o:allowoverlap="f" filled="f" stroked="f">
                <v:path arrowok="t"/>
                <v:textbox inset="0,0,0,0">
                  <w:txbxContent>
                    <w:p w:rsidR="00E3425F" w:rsidRDefault="007E383C" w:rsidP="00E342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t xml:space="preserve">          </w:t>
                      </w:r>
                      <w:r w:rsidR="00E3425F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Szkoła Podstawowa w Straszynie</w:t>
                      </w:r>
                    </w:p>
                    <w:p w:rsidR="007E383C" w:rsidRDefault="007E383C" w:rsidP="007E383C"/>
                    <w:p w:rsidR="007E383C" w:rsidRDefault="007E383C" w:rsidP="007E383C"/>
                    <w:p w:rsidR="007E383C" w:rsidRDefault="007E383C" w:rsidP="007E383C"/>
                    <w:p w:rsidR="007E383C" w:rsidRDefault="007E383C" w:rsidP="007E383C"/>
                    <w:p w:rsidR="007E383C" w:rsidRDefault="007E383C" w:rsidP="007E383C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C7E22" w:rsidRPr="006C7E22" w:rsidRDefault="006C7E22" w:rsidP="006C7E22">
      <w:pPr>
        <w:tabs>
          <w:tab w:val="left" w:pos="6870"/>
        </w:tabs>
        <w:rPr>
          <w:b/>
          <w:sz w:val="32"/>
          <w:szCs w:val="32"/>
          <w:lang w:val="en-US"/>
        </w:rPr>
      </w:pPr>
    </w:p>
    <w:tbl>
      <w:tblPr>
        <w:tblpPr w:leftFromText="141" w:rightFromText="141" w:vertAnchor="text" w:tblpX="5040" w:tblpY="1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</w:tblGrid>
      <w:tr w:rsidR="006C7E22" w:rsidTr="00B7333A">
        <w:trPr>
          <w:trHeight w:val="30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2" w:rsidRPr="00B9425A" w:rsidRDefault="006C7E22" w:rsidP="00B7333A">
            <w:pPr>
              <w:jc w:val="center"/>
              <w:rPr>
                <w:b/>
              </w:rPr>
            </w:pPr>
            <w:bookmarkStart w:id="0" w:name="_GoBack"/>
            <w:r w:rsidRPr="00B9425A">
              <w:rPr>
                <w:b/>
              </w:rPr>
              <w:t>Wypełnia szkoła</w:t>
            </w:r>
            <w:bookmarkEnd w:id="0"/>
          </w:p>
        </w:tc>
      </w:tr>
      <w:tr w:rsidR="006C7E22" w:rsidTr="00B7333A">
        <w:trPr>
          <w:trHeight w:val="6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2" w:rsidRDefault="006C7E22" w:rsidP="00B7333A">
            <w:r>
              <w:t>Data złożenia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22" w:rsidRDefault="006C7E22" w:rsidP="00B7333A"/>
        </w:tc>
      </w:tr>
    </w:tbl>
    <w:p w:rsidR="006C7E22" w:rsidRDefault="006C7E22" w:rsidP="006C7E22">
      <w:pPr>
        <w:tabs>
          <w:tab w:val="left" w:pos="6870"/>
        </w:tabs>
        <w:rPr>
          <w:b/>
          <w:sz w:val="32"/>
          <w:szCs w:val="32"/>
        </w:rPr>
      </w:pPr>
    </w:p>
    <w:p w:rsidR="006C7E22" w:rsidRDefault="006C7E22" w:rsidP="006C7E22">
      <w:pPr>
        <w:jc w:val="center"/>
        <w:rPr>
          <w:b/>
          <w:sz w:val="32"/>
          <w:szCs w:val="32"/>
        </w:rPr>
      </w:pPr>
    </w:p>
    <w:p w:rsidR="006C7E22" w:rsidRDefault="006C7E22" w:rsidP="006C7E22">
      <w:pPr>
        <w:jc w:val="center"/>
        <w:rPr>
          <w:b/>
          <w:sz w:val="32"/>
          <w:szCs w:val="32"/>
        </w:rPr>
      </w:pPr>
    </w:p>
    <w:p w:rsidR="006C7E22" w:rsidRDefault="006C7E22" w:rsidP="006C7E22">
      <w:pPr>
        <w:jc w:val="center"/>
        <w:rPr>
          <w:b/>
          <w:sz w:val="32"/>
          <w:szCs w:val="32"/>
        </w:rPr>
      </w:pPr>
    </w:p>
    <w:p w:rsidR="006C7E22" w:rsidRDefault="006C7E22" w:rsidP="006C7E22">
      <w:pPr>
        <w:jc w:val="center"/>
        <w:rPr>
          <w:b/>
          <w:sz w:val="32"/>
          <w:szCs w:val="32"/>
        </w:rPr>
      </w:pPr>
    </w:p>
    <w:p w:rsidR="006C7E22" w:rsidRDefault="006C7E22" w:rsidP="006C7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6C7E22" w:rsidRDefault="006C7E22" w:rsidP="006C7E22">
      <w:pPr>
        <w:jc w:val="center"/>
        <w:rPr>
          <w:b/>
          <w:sz w:val="32"/>
          <w:szCs w:val="32"/>
        </w:rPr>
      </w:pPr>
    </w:p>
    <w:p w:rsidR="006C7E22" w:rsidRDefault="006C7E22" w:rsidP="006C7E22">
      <w:pPr>
        <w:rPr>
          <w:b/>
          <w:sz w:val="32"/>
          <w:szCs w:val="32"/>
        </w:rPr>
      </w:pPr>
    </w:p>
    <w:p w:rsidR="006C7E22" w:rsidRPr="006C7E22" w:rsidRDefault="006C7E22" w:rsidP="006C7E22">
      <w:pPr>
        <w:pStyle w:val="Bezodstpw"/>
        <w:rPr>
          <w:sz w:val="24"/>
          <w:szCs w:val="24"/>
        </w:rPr>
      </w:pPr>
    </w:p>
    <w:p w:rsidR="006C7E22" w:rsidRPr="006C7E22" w:rsidRDefault="006C7E22" w:rsidP="006C7E22">
      <w:pPr>
        <w:pStyle w:val="Bezodstpw"/>
        <w:rPr>
          <w:sz w:val="24"/>
          <w:szCs w:val="24"/>
        </w:rPr>
      </w:pPr>
      <w:r w:rsidRPr="006C7E22">
        <w:rPr>
          <w:sz w:val="24"/>
          <w:szCs w:val="24"/>
        </w:rPr>
        <w:t xml:space="preserve">Potwierdzam wolę przyjęcia dziecka ………………………………………………………., </w:t>
      </w:r>
    </w:p>
    <w:p w:rsidR="006C7E22" w:rsidRPr="006C7E22" w:rsidRDefault="006C7E22" w:rsidP="006C7E22">
      <w:pPr>
        <w:pStyle w:val="Bezodstpw"/>
        <w:rPr>
          <w:sz w:val="24"/>
          <w:szCs w:val="24"/>
        </w:rPr>
      </w:pPr>
      <w:r w:rsidRPr="006C7E22">
        <w:rPr>
          <w:sz w:val="24"/>
          <w:szCs w:val="24"/>
        </w:rPr>
        <w:t xml:space="preserve">                                                                  (imię i nazwisko dziecka)</w:t>
      </w:r>
    </w:p>
    <w:p w:rsidR="006C7E22" w:rsidRPr="006C7E22" w:rsidRDefault="006C7E22" w:rsidP="006C7E22">
      <w:pPr>
        <w:pStyle w:val="Bezodstpw"/>
        <w:rPr>
          <w:sz w:val="24"/>
          <w:szCs w:val="24"/>
        </w:rPr>
      </w:pPr>
    </w:p>
    <w:p w:rsidR="006C7E22" w:rsidRPr="006C7E22" w:rsidRDefault="006C7E22" w:rsidP="006C7E22">
      <w:pPr>
        <w:pStyle w:val="Bezodstpw"/>
        <w:rPr>
          <w:sz w:val="24"/>
          <w:szCs w:val="24"/>
        </w:rPr>
      </w:pPr>
      <w:r w:rsidRPr="006C7E22">
        <w:rPr>
          <w:sz w:val="24"/>
          <w:szCs w:val="24"/>
        </w:rPr>
        <w:t>PESEL………………………………… do Szkoły Podstawowej im. Ignacego Krasickiego w Straszynie w roku szkolnym 201</w:t>
      </w:r>
      <w:r w:rsidR="00392713">
        <w:rPr>
          <w:sz w:val="24"/>
          <w:szCs w:val="24"/>
        </w:rPr>
        <w:t>9</w:t>
      </w:r>
      <w:r w:rsidRPr="006C7E22">
        <w:rPr>
          <w:sz w:val="24"/>
          <w:szCs w:val="24"/>
        </w:rPr>
        <w:t>/20</w:t>
      </w:r>
      <w:r w:rsidR="00392713">
        <w:rPr>
          <w:sz w:val="24"/>
          <w:szCs w:val="24"/>
        </w:rPr>
        <w:t>20</w:t>
      </w:r>
      <w:r w:rsidRPr="006C7E22">
        <w:rPr>
          <w:sz w:val="24"/>
          <w:szCs w:val="24"/>
        </w:rPr>
        <w:t>.</w:t>
      </w:r>
    </w:p>
    <w:p w:rsidR="006C7E22" w:rsidRPr="006C7E22" w:rsidRDefault="006C7E22" w:rsidP="006C7E22">
      <w:pPr>
        <w:pStyle w:val="Bezodstpw"/>
        <w:rPr>
          <w:bCs/>
          <w:sz w:val="24"/>
          <w:szCs w:val="24"/>
        </w:rPr>
      </w:pPr>
    </w:p>
    <w:p w:rsidR="006C7E22" w:rsidRPr="006C7E22" w:rsidRDefault="006C7E22" w:rsidP="006C7E22">
      <w:pPr>
        <w:pStyle w:val="Bezodstpw"/>
        <w:rPr>
          <w:sz w:val="24"/>
          <w:szCs w:val="24"/>
        </w:rPr>
      </w:pPr>
    </w:p>
    <w:p w:rsidR="006C7E22" w:rsidRDefault="006C7E22" w:rsidP="006C7E22"/>
    <w:p w:rsidR="006C7E22" w:rsidRDefault="006C7E22" w:rsidP="006C7E22"/>
    <w:p w:rsidR="006C7E22" w:rsidRDefault="006C7E22" w:rsidP="006C7E22">
      <w:pPr>
        <w:jc w:val="center"/>
      </w:pPr>
      <w:r>
        <w:t xml:space="preserve">                                                                                                    ………………………………………..</w:t>
      </w:r>
    </w:p>
    <w:p w:rsidR="006C7E22" w:rsidRDefault="006C7E22" w:rsidP="006C7E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(podpis rodziców/prawnych opiekunów)</w:t>
      </w:r>
    </w:p>
    <w:p w:rsidR="006C7E22" w:rsidRDefault="006C7E22" w:rsidP="006C7E22"/>
    <w:p w:rsidR="006C7E22" w:rsidRDefault="006C7E22" w:rsidP="006C7E22"/>
    <w:p w:rsidR="006C7E22" w:rsidRPr="000613F5" w:rsidRDefault="006C7E22" w:rsidP="006C7E22">
      <w:pPr>
        <w:ind w:left="5664" w:firstLine="708"/>
      </w:pPr>
    </w:p>
    <w:p w:rsidR="00035A2B" w:rsidRPr="00E3425F" w:rsidRDefault="00035A2B">
      <w:pPr>
        <w:rPr>
          <w:lang w:val="en-US"/>
        </w:rPr>
      </w:pPr>
    </w:p>
    <w:sectPr w:rsidR="00035A2B" w:rsidRPr="00E3425F" w:rsidSect="0058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2B"/>
    <w:rsid w:val="00035A2B"/>
    <w:rsid w:val="000A13F5"/>
    <w:rsid w:val="000C5B3C"/>
    <w:rsid w:val="00234B8F"/>
    <w:rsid w:val="002E4ADF"/>
    <w:rsid w:val="00362915"/>
    <w:rsid w:val="00392713"/>
    <w:rsid w:val="003B55C0"/>
    <w:rsid w:val="00477A50"/>
    <w:rsid w:val="004F1DF6"/>
    <w:rsid w:val="0058130B"/>
    <w:rsid w:val="006C7E22"/>
    <w:rsid w:val="007E383C"/>
    <w:rsid w:val="00841DA8"/>
    <w:rsid w:val="00AF6E27"/>
    <w:rsid w:val="00B42517"/>
    <w:rsid w:val="00B9425A"/>
    <w:rsid w:val="00C30C9C"/>
    <w:rsid w:val="00CC0503"/>
    <w:rsid w:val="00D31BE7"/>
    <w:rsid w:val="00E17B86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CA98-1BBB-4BE0-81C0-D02EF92E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83C"/>
    <w:pPr>
      <w:spacing w:after="160" w:line="254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semiHidden/>
    <w:unhideWhenUsed/>
    <w:rsid w:val="007E38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83C"/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6C7E22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7E22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straszyn@interia.pl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&#322;a1\Desktop\papier%20firmowy%20szko&#322;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szkoły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Sekretariat</cp:lastModifiedBy>
  <cp:revision>6</cp:revision>
  <cp:lastPrinted>2019-02-15T08:23:00Z</cp:lastPrinted>
  <dcterms:created xsi:type="dcterms:W3CDTF">2018-04-13T06:08:00Z</dcterms:created>
  <dcterms:modified xsi:type="dcterms:W3CDTF">2019-02-15T08:24:00Z</dcterms:modified>
</cp:coreProperties>
</file>